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0F" w:rsidRPr="00267EF0" w:rsidRDefault="001E0F0F" w:rsidP="00910985">
      <w:pPr>
        <w:jc w:val="both"/>
        <w:rPr>
          <w:szCs w:val="28"/>
        </w:rPr>
      </w:pPr>
    </w:p>
    <w:p w:rsidR="002F4C40" w:rsidRDefault="002F4C40" w:rsidP="002F4C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C40" w:rsidRPr="00D75810" w:rsidRDefault="00AE3A09" w:rsidP="002F4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2F4C40" w:rsidRPr="00D75810" w:rsidRDefault="002F4C40" w:rsidP="002F4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</w:t>
      </w:r>
    </w:p>
    <w:p w:rsidR="002F4C40" w:rsidRPr="00D75810" w:rsidRDefault="002F4C40" w:rsidP="002F4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>ОЦЕНКИ КАЧЕСТВА УСЛОВИЙ ОКАЗАНИЯ УСЛУГ ОРГАНИЗАЦИЯМИ</w:t>
      </w:r>
    </w:p>
    <w:p w:rsidR="002F4C40" w:rsidRPr="00D75810" w:rsidRDefault="002F4C40" w:rsidP="002F4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>В СФЕРЕ</w:t>
      </w:r>
      <w:r w:rsidR="001E0F0F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2F4C40" w:rsidRPr="00F11EE8" w:rsidRDefault="002F4C40" w:rsidP="002F4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2F4C40" w:rsidRPr="007453AD" w:rsidRDefault="007453AD" w:rsidP="002F4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53AD">
        <w:rPr>
          <w:rFonts w:ascii="Times New Roman" w:hAnsi="Times New Roman" w:cs="Times New Roman"/>
          <w:sz w:val="24"/>
          <w:szCs w:val="24"/>
        </w:rPr>
        <w:t>Заведующий детским садом № 3</w:t>
      </w:r>
      <w:r w:rsidR="002F4C40" w:rsidRPr="007453AD">
        <w:rPr>
          <w:rFonts w:ascii="Times New Roman" w:hAnsi="Times New Roman" w:cs="Times New Roman"/>
          <w:sz w:val="24"/>
          <w:szCs w:val="24"/>
        </w:rPr>
        <w:t xml:space="preserve">   </w:t>
      </w:r>
      <w:r w:rsidR="00043F19" w:rsidRPr="007453AD">
        <w:rPr>
          <w:rFonts w:ascii="Times New Roman" w:hAnsi="Times New Roman" w:cs="Times New Roman"/>
          <w:sz w:val="24"/>
          <w:szCs w:val="24"/>
        </w:rPr>
        <w:t>Т.Н.Кучеровская</w:t>
      </w:r>
    </w:p>
    <w:p w:rsidR="002F4C40" w:rsidRPr="00F11EE8" w:rsidRDefault="002F4C40" w:rsidP="007453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F4C40" w:rsidRPr="00F11EE8" w:rsidRDefault="002F4C40" w:rsidP="002F4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</w:p>
    <w:p w:rsidR="002F4C40" w:rsidRPr="00F11EE8" w:rsidRDefault="002F4C40" w:rsidP="002F4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43F19">
        <w:rPr>
          <w:rFonts w:ascii="Times New Roman" w:hAnsi="Times New Roman" w:cs="Times New Roman"/>
          <w:sz w:val="24"/>
          <w:szCs w:val="24"/>
        </w:rPr>
        <w:t>24 декабря 2019</w:t>
      </w:r>
    </w:p>
    <w:p w:rsidR="002F4C40" w:rsidRPr="00D75810" w:rsidRDefault="002F4C40" w:rsidP="002F4C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F4C40" w:rsidRPr="00D75810" w:rsidRDefault="002F4C40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>ПЛАН</w:t>
      </w:r>
    </w:p>
    <w:p w:rsidR="002F4C40" w:rsidRPr="00D75810" w:rsidRDefault="002F4C40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043F19" w:rsidRDefault="002F4C40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</w:t>
      </w:r>
    </w:p>
    <w:p w:rsidR="002F4C40" w:rsidRPr="00043F19" w:rsidRDefault="00043F19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3F19">
        <w:rPr>
          <w:rFonts w:ascii="Times New Roman" w:hAnsi="Times New Roman" w:cs="Times New Roman"/>
          <w:sz w:val="28"/>
          <w:szCs w:val="28"/>
          <w:u w:val="single"/>
        </w:rPr>
        <w:t>муниципального дошкольного образовательного учреждения детского сада № 3</w:t>
      </w:r>
    </w:p>
    <w:p w:rsidR="002F4C40" w:rsidRPr="00D75810" w:rsidRDefault="002F4C40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2F4C40" w:rsidRPr="00D75810" w:rsidRDefault="002F4C40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4C40" w:rsidRPr="00D75810" w:rsidRDefault="002F4C40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>на 20</w:t>
      </w:r>
      <w:r w:rsidR="00043F19">
        <w:rPr>
          <w:rFonts w:ascii="Times New Roman" w:hAnsi="Times New Roman" w:cs="Times New Roman"/>
          <w:sz w:val="28"/>
          <w:szCs w:val="28"/>
        </w:rPr>
        <w:t xml:space="preserve">20 </w:t>
      </w:r>
      <w:r w:rsidRPr="00D75810">
        <w:rPr>
          <w:rFonts w:ascii="Times New Roman" w:hAnsi="Times New Roman" w:cs="Times New Roman"/>
          <w:sz w:val="28"/>
          <w:szCs w:val="28"/>
        </w:rPr>
        <w:t>год</w:t>
      </w:r>
    </w:p>
    <w:p w:rsidR="002F4C40" w:rsidRPr="00D75810" w:rsidRDefault="002F4C40" w:rsidP="002F4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969"/>
        <w:gridCol w:w="1701"/>
        <w:gridCol w:w="2126"/>
        <w:gridCol w:w="2127"/>
        <w:gridCol w:w="1842"/>
      </w:tblGrid>
      <w:tr w:rsidR="002F4C40" w:rsidRPr="00D75810" w:rsidTr="007453AD">
        <w:tc>
          <w:tcPr>
            <w:tcW w:w="3039" w:type="dxa"/>
            <w:vMerge w:val="restart"/>
          </w:tcPr>
          <w:p w:rsidR="002F4C40" w:rsidRPr="00D75810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</w:tcPr>
          <w:p w:rsidR="002F4C40" w:rsidRPr="00D75810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2F4C40" w:rsidRPr="00D75810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</w:t>
            </w:r>
            <w:bookmarkStart w:id="0" w:name="_GoBack"/>
            <w:bookmarkEnd w:id="0"/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vMerge w:val="restart"/>
          </w:tcPr>
          <w:p w:rsidR="002F4C40" w:rsidRPr="00D75810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9" w:type="dxa"/>
            <w:gridSpan w:val="2"/>
          </w:tcPr>
          <w:p w:rsidR="002F4C40" w:rsidRPr="00D75810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0"/>
            <w:bookmarkEnd w:id="1"/>
            <w:r w:rsidRPr="00D7581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2F4C40" w:rsidRPr="00D75810" w:rsidTr="007453AD">
        <w:tc>
          <w:tcPr>
            <w:tcW w:w="3039" w:type="dxa"/>
            <w:vMerge/>
          </w:tcPr>
          <w:p w:rsidR="002F4C40" w:rsidRPr="00D75810" w:rsidRDefault="002F4C40" w:rsidP="00FB034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F4C40" w:rsidRPr="00D75810" w:rsidRDefault="002F4C40" w:rsidP="00FB03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4C40" w:rsidRPr="00D75810" w:rsidRDefault="002F4C40" w:rsidP="00FB03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4C40" w:rsidRPr="00D75810" w:rsidRDefault="002F4C40" w:rsidP="00FB034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F4C40" w:rsidRPr="00D75810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842" w:type="dxa"/>
          </w:tcPr>
          <w:p w:rsidR="002F4C40" w:rsidRPr="00D75810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2F4C40" w:rsidRPr="00D75810" w:rsidTr="007453AD">
        <w:tc>
          <w:tcPr>
            <w:tcW w:w="3039" w:type="dxa"/>
          </w:tcPr>
          <w:p w:rsidR="002F4C40" w:rsidRPr="00D75810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4C40" w:rsidRPr="00D75810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4C40" w:rsidRPr="00D75810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4C40" w:rsidRPr="00D75810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C40" w:rsidRPr="00D75810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C40" w:rsidRPr="00D75810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40" w:rsidRPr="00D75810" w:rsidTr="0091171D">
        <w:tc>
          <w:tcPr>
            <w:tcW w:w="14804" w:type="dxa"/>
            <w:gridSpan w:val="6"/>
          </w:tcPr>
          <w:p w:rsidR="002F4C40" w:rsidRPr="00D75810" w:rsidRDefault="002F4C40" w:rsidP="00FB03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Открытость и доступность информации об организации </w:t>
            </w:r>
          </w:p>
        </w:tc>
      </w:tr>
      <w:tr w:rsidR="002F4C40" w:rsidRPr="00D75810" w:rsidTr="007453AD">
        <w:tc>
          <w:tcPr>
            <w:tcW w:w="3039" w:type="dxa"/>
          </w:tcPr>
          <w:p w:rsidR="002F4C40" w:rsidRPr="00D75810" w:rsidRDefault="00F164F6" w:rsidP="009117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 Н</w:t>
            </w:r>
            <w:r w:rsidRPr="00486418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анкеты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опроса граждан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возможностью</w:t>
            </w:r>
            <w:r w:rsidRPr="0048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выражения получателем услуг мнения о качестве условий оказания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детским садом</w:t>
            </w:r>
          </w:p>
        </w:tc>
        <w:tc>
          <w:tcPr>
            <w:tcW w:w="3969" w:type="dxa"/>
          </w:tcPr>
          <w:p w:rsidR="002F4C40" w:rsidRPr="00D75810" w:rsidRDefault="00F164F6" w:rsidP="00C07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  техническую возможность</w:t>
            </w:r>
            <w:r w:rsidRPr="00502A7A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получателем услуг мнения о качестве условий оказания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детским садом  (разработать анкеты для опроса граждан и сделать</w:t>
            </w:r>
            <w:r w:rsidRPr="00502A7A">
              <w:rPr>
                <w:rFonts w:ascii="Times New Roman" w:hAnsi="Times New Roman" w:cs="Times New Roman"/>
                <w:sz w:val="24"/>
                <w:szCs w:val="24"/>
              </w:rPr>
              <w:t xml:space="preserve"> гиперссылки на нее);</w:t>
            </w:r>
          </w:p>
        </w:tc>
        <w:tc>
          <w:tcPr>
            <w:tcW w:w="1701" w:type="dxa"/>
          </w:tcPr>
          <w:p w:rsidR="002F4C40" w:rsidRPr="00D75810" w:rsidRDefault="006460E8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 2020 г.</w:t>
            </w:r>
          </w:p>
        </w:tc>
        <w:tc>
          <w:tcPr>
            <w:tcW w:w="2126" w:type="dxa"/>
          </w:tcPr>
          <w:p w:rsidR="002F4C40" w:rsidRDefault="006460E8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Кучеровская Т.Н.</w:t>
            </w:r>
          </w:p>
          <w:p w:rsidR="006460E8" w:rsidRPr="00D75810" w:rsidRDefault="006460E8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Кукушкина О.В.</w:t>
            </w:r>
          </w:p>
        </w:tc>
        <w:tc>
          <w:tcPr>
            <w:tcW w:w="2127" w:type="dxa"/>
          </w:tcPr>
          <w:p w:rsidR="002F4C40" w:rsidRPr="00D75810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C40" w:rsidRPr="00D75810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5C6" w:rsidRPr="00D75810" w:rsidTr="007453AD">
        <w:tc>
          <w:tcPr>
            <w:tcW w:w="3039" w:type="dxa"/>
          </w:tcPr>
          <w:p w:rsidR="00D745C6" w:rsidRPr="00D75810" w:rsidRDefault="00D745C6" w:rsidP="00D74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удовлетворенность</w:t>
            </w:r>
            <w:r w:rsidRPr="00486418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открытостью, полнотой и доступностью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Pr="00486418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размещенной на информационных стендах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официальном сайте.</w:t>
            </w:r>
          </w:p>
        </w:tc>
        <w:tc>
          <w:tcPr>
            <w:tcW w:w="3969" w:type="dxa"/>
          </w:tcPr>
          <w:p w:rsidR="00D745C6" w:rsidRDefault="00D745C6" w:rsidP="00D745C6">
            <w:pPr>
              <w:pStyle w:val="ConsPlusNormal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родительское собрание для родителей с целью ознакомления с информированности об открытости и доступности </w:t>
            </w:r>
            <w:r w:rsidRPr="00305A7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745C6" w:rsidRPr="00D75810" w:rsidRDefault="00484795" w:rsidP="00D74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2126" w:type="dxa"/>
          </w:tcPr>
          <w:p w:rsidR="00484795" w:rsidRDefault="00484795" w:rsidP="00484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Кучеровская Т.Н.</w:t>
            </w:r>
          </w:p>
          <w:p w:rsidR="00D745C6" w:rsidRPr="00D75810" w:rsidRDefault="00D745C6" w:rsidP="00D74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45C6" w:rsidRPr="00D75810" w:rsidRDefault="00D745C6" w:rsidP="00D74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45C6" w:rsidRPr="00D75810" w:rsidRDefault="00D745C6" w:rsidP="00D74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5C6" w:rsidRPr="00D75810" w:rsidTr="007453AD">
        <w:tc>
          <w:tcPr>
            <w:tcW w:w="3039" w:type="dxa"/>
          </w:tcPr>
          <w:p w:rsidR="00D745C6" w:rsidRDefault="00D745C6" w:rsidP="00D74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45C6" w:rsidRDefault="00D745C6" w:rsidP="00D74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стабильном функционировании официального сайта, на стенде в помещении оформлять объявления о новостях сайта</w:t>
            </w:r>
          </w:p>
        </w:tc>
        <w:tc>
          <w:tcPr>
            <w:tcW w:w="1701" w:type="dxa"/>
          </w:tcPr>
          <w:p w:rsidR="00D745C6" w:rsidRPr="00D75810" w:rsidRDefault="00FD1F37" w:rsidP="00D74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2126" w:type="dxa"/>
          </w:tcPr>
          <w:p w:rsidR="00D745C6" w:rsidRPr="00D75810" w:rsidRDefault="00FD1F37" w:rsidP="00D74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Кукушкина О.В.</w:t>
            </w:r>
          </w:p>
        </w:tc>
        <w:tc>
          <w:tcPr>
            <w:tcW w:w="2127" w:type="dxa"/>
          </w:tcPr>
          <w:p w:rsidR="00D745C6" w:rsidRPr="00D75810" w:rsidRDefault="00D745C6" w:rsidP="00D74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45C6" w:rsidRPr="00D75810" w:rsidRDefault="00D745C6" w:rsidP="00D74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5C6" w:rsidRPr="00D75810" w:rsidTr="0091171D">
        <w:tc>
          <w:tcPr>
            <w:tcW w:w="14804" w:type="dxa"/>
            <w:gridSpan w:val="6"/>
          </w:tcPr>
          <w:p w:rsidR="00D745C6" w:rsidRPr="00D75810" w:rsidRDefault="00D745C6" w:rsidP="00D745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E72B81" w:rsidRPr="00D75810" w:rsidTr="007453AD">
        <w:tc>
          <w:tcPr>
            <w:tcW w:w="3039" w:type="dxa"/>
          </w:tcPr>
          <w:p w:rsidR="00E72B81" w:rsidRPr="00543443" w:rsidRDefault="00E72B81" w:rsidP="00E72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 Удовлетворенность комфортностью предоставления услуг организацией социальной сферы</w:t>
            </w:r>
          </w:p>
        </w:tc>
        <w:tc>
          <w:tcPr>
            <w:tcW w:w="3969" w:type="dxa"/>
          </w:tcPr>
          <w:p w:rsidR="00E72B81" w:rsidRPr="00D75810" w:rsidRDefault="00E72B81" w:rsidP="00E72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Поддерживать комфортность условий </w:t>
            </w:r>
            <w:r w:rsidRPr="00743425">
              <w:rPr>
                <w:rFonts w:ascii="Times New Roman" w:hAnsi="Times New Roman" w:cs="Times New Roman"/>
                <w:sz w:val="24"/>
                <w:szCs w:val="24"/>
              </w:rPr>
              <w:t>для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100% режиме</w:t>
            </w:r>
          </w:p>
        </w:tc>
        <w:tc>
          <w:tcPr>
            <w:tcW w:w="1701" w:type="dxa"/>
          </w:tcPr>
          <w:p w:rsidR="00E72B81" w:rsidRPr="00D75810" w:rsidRDefault="00E72B81" w:rsidP="00E72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 2020 г.</w:t>
            </w:r>
          </w:p>
        </w:tc>
        <w:tc>
          <w:tcPr>
            <w:tcW w:w="2126" w:type="dxa"/>
          </w:tcPr>
          <w:p w:rsidR="00E72B81" w:rsidRDefault="00E72B81" w:rsidP="00E72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Кучеровская Т.Н.</w:t>
            </w:r>
          </w:p>
          <w:p w:rsidR="00E72B81" w:rsidRPr="00D75810" w:rsidRDefault="00E72B81" w:rsidP="00E72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Кукушкина О.В.</w:t>
            </w:r>
          </w:p>
        </w:tc>
        <w:tc>
          <w:tcPr>
            <w:tcW w:w="2127" w:type="dxa"/>
          </w:tcPr>
          <w:p w:rsidR="00E72B81" w:rsidRPr="00D75810" w:rsidRDefault="00E72B81" w:rsidP="00E72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2B81" w:rsidRPr="00D75810" w:rsidRDefault="00E72B81" w:rsidP="00E72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81" w:rsidRPr="00D75810" w:rsidTr="0091171D">
        <w:tc>
          <w:tcPr>
            <w:tcW w:w="14804" w:type="dxa"/>
            <w:gridSpan w:val="6"/>
          </w:tcPr>
          <w:p w:rsidR="00E72B81" w:rsidRPr="00D75810" w:rsidRDefault="00E72B81" w:rsidP="00E72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E72B81" w:rsidRPr="00D75810" w:rsidTr="007453AD">
        <w:tc>
          <w:tcPr>
            <w:tcW w:w="3039" w:type="dxa"/>
          </w:tcPr>
          <w:p w:rsidR="00E72B81" w:rsidRPr="00D75810" w:rsidRDefault="00E72B81" w:rsidP="00E72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Низкий уровень доступности образовательной деятельности для инвалидов</w:t>
            </w:r>
          </w:p>
        </w:tc>
        <w:tc>
          <w:tcPr>
            <w:tcW w:w="3969" w:type="dxa"/>
          </w:tcPr>
          <w:p w:rsidR="00E72B81" w:rsidRDefault="00E72B81" w:rsidP="00E72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>
              <w:t xml:space="preserve"> </w:t>
            </w:r>
            <w:r w:rsidRPr="001A15D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официального сайта как</w:t>
            </w:r>
            <w:r w:rsidRPr="001A15D9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альтернативной версии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5D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для инвалидов по зрению</w:t>
            </w:r>
          </w:p>
          <w:p w:rsidR="00E72B81" w:rsidRPr="00543443" w:rsidRDefault="00E72B81" w:rsidP="00E72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B81" w:rsidRPr="00D75810" w:rsidRDefault="00E72B81" w:rsidP="00E72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2126" w:type="dxa"/>
          </w:tcPr>
          <w:p w:rsidR="00E72B81" w:rsidRDefault="00E72B81" w:rsidP="00E72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Кучеровская Т.Н.</w:t>
            </w:r>
          </w:p>
          <w:p w:rsidR="00E72B81" w:rsidRPr="00D75810" w:rsidRDefault="00E72B81" w:rsidP="00E72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Кукушкина О.В.</w:t>
            </w:r>
          </w:p>
        </w:tc>
        <w:tc>
          <w:tcPr>
            <w:tcW w:w="2127" w:type="dxa"/>
          </w:tcPr>
          <w:p w:rsidR="00E72B81" w:rsidRPr="00D75810" w:rsidRDefault="007453AD" w:rsidP="00E72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паспорт доступности для инвалидов.</w:t>
            </w:r>
          </w:p>
        </w:tc>
        <w:tc>
          <w:tcPr>
            <w:tcW w:w="1842" w:type="dxa"/>
          </w:tcPr>
          <w:p w:rsidR="00E72B81" w:rsidRPr="00D75810" w:rsidRDefault="00E72B81" w:rsidP="00E72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81" w:rsidRPr="00D75810" w:rsidTr="0091171D">
        <w:tc>
          <w:tcPr>
            <w:tcW w:w="14804" w:type="dxa"/>
            <w:gridSpan w:val="6"/>
          </w:tcPr>
          <w:p w:rsidR="00E72B81" w:rsidRPr="00D75810" w:rsidRDefault="00E72B81" w:rsidP="00E72B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234955" w:rsidRPr="00D75810" w:rsidTr="007453AD">
        <w:tc>
          <w:tcPr>
            <w:tcW w:w="3039" w:type="dxa"/>
          </w:tcPr>
          <w:p w:rsidR="00234955" w:rsidRPr="00D75810" w:rsidRDefault="00234955" w:rsidP="00234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повысить уровень удовлетворенностью и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969" w:type="dxa"/>
          </w:tcPr>
          <w:p w:rsidR="00234955" w:rsidRPr="00D75810" w:rsidRDefault="00234955" w:rsidP="00234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  техническую возможность</w:t>
            </w:r>
            <w:r w:rsidRPr="00502A7A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получателем услуг мнения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и вежливости</w:t>
            </w:r>
            <w:r w:rsidRPr="001A15D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(разработать анкету для опроса граждан и сделать</w:t>
            </w:r>
            <w:r w:rsidRPr="00502A7A">
              <w:rPr>
                <w:rFonts w:ascii="Times New Roman" w:hAnsi="Times New Roman" w:cs="Times New Roman"/>
                <w:sz w:val="24"/>
                <w:szCs w:val="24"/>
              </w:rPr>
              <w:t xml:space="preserve"> гиперссылки на 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детского сада</w:t>
            </w:r>
            <w:r w:rsidRPr="00502A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701" w:type="dxa"/>
          </w:tcPr>
          <w:p w:rsidR="00234955" w:rsidRPr="00D75810" w:rsidRDefault="00234955" w:rsidP="00234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 2020 г.</w:t>
            </w:r>
          </w:p>
        </w:tc>
        <w:tc>
          <w:tcPr>
            <w:tcW w:w="2126" w:type="dxa"/>
          </w:tcPr>
          <w:p w:rsidR="00234955" w:rsidRDefault="00234955" w:rsidP="00234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Кучеровская Т.Н.</w:t>
            </w:r>
          </w:p>
          <w:p w:rsidR="00234955" w:rsidRPr="00D75810" w:rsidRDefault="00234955" w:rsidP="00234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Кукушкина О.В.</w:t>
            </w:r>
          </w:p>
        </w:tc>
        <w:tc>
          <w:tcPr>
            <w:tcW w:w="2127" w:type="dxa"/>
          </w:tcPr>
          <w:p w:rsidR="00234955" w:rsidRPr="00D75810" w:rsidRDefault="00234955" w:rsidP="00234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55" w:rsidRPr="00D75810" w:rsidRDefault="00234955" w:rsidP="00234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55" w:rsidRPr="00D75810" w:rsidTr="0091171D">
        <w:tc>
          <w:tcPr>
            <w:tcW w:w="14804" w:type="dxa"/>
            <w:gridSpan w:val="6"/>
          </w:tcPr>
          <w:p w:rsidR="00234955" w:rsidRPr="00D75810" w:rsidRDefault="00234955" w:rsidP="002349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7B3EEA" w:rsidRPr="00D75810" w:rsidTr="007453AD">
        <w:tc>
          <w:tcPr>
            <w:tcW w:w="3039" w:type="dxa"/>
          </w:tcPr>
          <w:p w:rsidR="007B3EEA" w:rsidRPr="00D75810" w:rsidRDefault="007B3EEA" w:rsidP="007B3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B86E71">
              <w:rPr>
                <w:rFonts w:ascii="Times New Roman" w:hAnsi="Times New Roman" w:cs="Times New Roman"/>
                <w:sz w:val="24"/>
                <w:szCs w:val="24"/>
              </w:rPr>
              <w:t>Рекомендовано повысить 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E7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удовлетворённости в соответствии с показателями, характеризующими удовлетворённость условиями осуществления образовательной деятельности</w:t>
            </w:r>
          </w:p>
        </w:tc>
        <w:tc>
          <w:tcPr>
            <w:tcW w:w="3969" w:type="dxa"/>
          </w:tcPr>
          <w:p w:rsidR="007B3EEA" w:rsidRPr="00D75810" w:rsidRDefault="007B3EEA" w:rsidP="007B3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E71">
              <w:rPr>
                <w:rFonts w:ascii="Times New Roman" w:hAnsi="Times New Roman" w:cs="Times New Roman"/>
                <w:sz w:val="24"/>
                <w:szCs w:val="24"/>
              </w:rPr>
              <w:t>.1.1.Организовать   техническую возможность выражения получателем услуг мнения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6E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организационных условиях</w:t>
            </w:r>
            <w:r w:rsidRPr="00B86E7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(разработать анкету</w:t>
            </w:r>
            <w:r w:rsidRPr="00B86E71">
              <w:rPr>
                <w:rFonts w:ascii="Times New Roman" w:hAnsi="Times New Roman" w:cs="Times New Roman"/>
                <w:sz w:val="24"/>
                <w:szCs w:val="24"/>
              </w:rPr>
              <w:t xml:space="preserve"> для опроса граждан и сделать гиперссылки на нее</w:t>
            </w:r>
            <w:r>
              <w:t xml:space="preserve"> </w:t>
            </w:r>
            <w:r w:rsidRPr="00B86E71">
              <w:rPr>
                <w:rFonts w:ascii="Times New Roman" w:hAnsi="Times New Roman" w:cs="Times New Roman"/>
                <w:sz w:val="24"/>
                <w:szCs w:val="24"/>
              </w:rPr>
              <w:t>на нее на официальном сайте детского сада);</w:t>
            </w:r>
          </w:p>
        </w:tc>
        <w:tc>
          <w:tcPr>
            <w:tcW w:w="1701" w:type="dxa"/>
          </w:tcPr>
          <w:p w:rsidR="007B3EEA" w:rsidRPr="00D75810" w:rsidRDefault="007B3EEA" w:rsidP="007B3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 2020 г.</w:t>
            </w:r>
          </w:p>
        </w:tc>
        <w:tc>
          <w:tcPr>
            <w:tcW w:w="2126" w:type="dxa"/>
          </w:tcPr>
          <w:p w:rsidR="007B3EEA" w:rsidRDefault="007B3EEA" w:rsidP="007B3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Кучеровская Т.Н.</w:t>
            </w:r>
          </w:p>
          <w:p w:rsidR="007B3EEA" w:rsidRPr="00D75810" w:rsidRDefault="007B3EEA" w:rsidP="007B3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Кукушкина О.В.</w:t>
            </w:r>
          </w:p>
        </w:tc>
        <w:tc>
          <w:tcPr>
            <w:tcW w:w="2127" w:type="dxa"/>
          </w:tcPr>
          <w:p w:rsidR="007B3EEA" w:rsidRPr="00D75810" w:rsidRDefault="007B3EEA" w:rsidP="007B3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EEA" w:rsidRPr="00D75810" w:rsidRDefault="007B3EEA" w:rsidP="007B3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C40" w:rsidRPr="00D75810" w:rsidRDefault="002F4C40" w:rsidP="002F4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C40" w:rsidRPr="00D75810" w:rsidRDefault="002F4C40" w:rsidP="002F4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C40" w:rsidRPr="002F4C40" w:rsidRDefault="002F4C40" w:rsidP="00565617">
      <w:pPr>
        <w:jc w:val="both"/>
        <w:rPr>
          <w:sz w:val="24"/>
          <w:szCs w:val="24"/>
        </w:rPr>
      </w:pPr>
    </w:p>
    <w:sectPr w:rsidR="002F4C40" w:rsidRPr="002F4C40" w:rsidSect="0091171D">
      <w:headerReference w:type="even" r:id="rId7"/>
      <w:headerReference w:type="default" r:id="rId8"/>
      <w:headerReference w:type="first" r:id="rId9"/>
      <w:pgSz w:w="16840" w:h="11907" w:orient="landscape" w:code="9"/>
      <w:pgMar w:top="1985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0A" w:rsidRDefault="00FD0C0A">
      <w:r>
        <w:separator/>
      </w:r>
    </w:p>
  </w:endnote>
  <w:endnote w:type="continuationSeparator" w:id="0">
    <w:p w:rsidR="00FD0C0A" w:rsidRDefault="00FD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0A" w:rsidRDefault="00FD0C0A">
      <w:r>
        <w:separator/>
      </w:r>
    </w:p>
  </w:footnote>
  <w:footnote w:type="continuationSeparator" w:id="0">
    <w:p w:rsidR="00FD0C0A" w:rsidRDefault="00FD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453AD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52ED06E3"/>
    <w:multiLevelType w:val="multilevel"/>
    <w:tmpl w:val="EA7AF9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43F19"/>
    <w:rsid w:val="0005079F"/>
    <w:rsid w:val="00051078"/>
    <w:rsid w:val="00057B1B"/>
    <w:rsid w:val="000663B2"/>
    <w:rsid w:val="00066C2F"/>
    <w:rsid w:val="00080576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05B4"/>
    <w:rsid w:val="00175F02"/>
    <w:rsid w:val="00180475"/>
    <w:rsid w:val="001827CE"/>
    <w:rsid w:val="001854B5"/>
    <w:rsid w:val="001D7C14"/>
    <w:rsid w:val="001E0E71"/>
    <w:rsid w:val="001E0F0F"/>
    <w:rsid w:val="001F14D1"/>
    <w:rsid w:val="001F1F55"/>
    <w:rsid w:val="001F5BE7"/>
    <w:rsid w:val="00210AE7"/>
    <w:rsid w:val="0022272F"/>
    <w:rsid w:val="002321FE"/>
    <w:rsid w:val="002326E3"/>
    <w:rsid w:val="00234955"/>
    <w:rsid w:val="00247871"/>
    <w:rsid w:val="00247B75"/>
    <w:rsid w:val="00267EF0"/>
    <w:rsid w:val="00282F59"/>
    <w:rsid w:val="0028500D"/>
    <w:rsid w:val="0029507F"/>
    <w:rsid w:val="002B4A48"/>
    <w:rsid w:val="002B5112"/>
    <w:rsid w:val="002E2A8F"/>
    <w:rsid w:val="002E71DD"/>
    <w:rsid w:val="002F4C40"/>
    <w:rsid w:val="00306F8E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417E"/>
    <w:rsid w:val="003B6922"/>
    <w:rsid w:val="003C447A"/>
    <w:rsid w:val="003E22CA"/>
    <w:rsid w:val="003E34C5"/>
    <w:rsid w:val="003F158E"/>
    <w:rsid w:val="003F6ACD"/>
    <w:rsid w:val="00401AC5"/>
    <w:rsid w:val="00413EAE"/>
    <w:rsid w:val="00440606"/>
    <w:rsid w:val="0045667C"/>
    <w:rsid w:val="00456E9A"/>
    <w:rsid w:val="00484214"/>
    <w:rsid w:val="00484795"/>
    <w:rsid w:val="00484844"/>
    <w:rsid w:val="004849D2"/>
    <w:rsid w:val="00495A7F"/>
    <w:rsid w:val="004A0D47"/>
    <w:rsid w:val="004B513D"/>
    <w:rsid w:val="004F0BA6"/>
    <w:rsid w:val="004F5FCE"/>
    <w:rsid w:val="00505E24"/>
    <w:rsid w:val="005153A9"/>
    <w:rsid w:val="00516303"/>
    <w:rsid w:val="00517029"/>
    <w:rsid w:val="00523688"/>
    <w:rsid w:val="00543443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460E8"/>
    <w:rsid w:val="0067235C"/>
    <w:rsid w:val="0069635A"/>
    <w:rsid w:val="006A0365"/>
    <w:rsid w:val="006C3294"/>
    <w:rsid w:val="006E2583"/>
    <w:rsid w:val="00710083"/>
    <w:rsid w:val="00727910"/>
    <w:rsid w:val="00737D9D"/>
    <w:rsid w:val="007453AD"/>
    <w:rsid w:val="00761EB2"/>
    <w:rsid w:val="0076622A"/>
    <w:rsid w:val="00772602"/>
    <w:rsid w:val="00791794"/>
    <w:rsid w:val="007A6943"/>
    <w:rsid w:val="007A6E55"/>
    <w:rsid w:val="007B3EEA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D177A"/>
    <w:rsid w:val="008E0B99"/>
    <w:rsid w:val="008E2E14"/>
    <w:rsid w:val="008F6CA4"/>
    <w:rsid w:val="00901F12"/>
    <w:rsid w:val="00906205"/>
    <w:rsid w:val="00910985"/>
    <w:rsid w:val="0091171D"/>
    <w:rsid w:val="0091505A"/>
    <w:rsid w:val="0092193B"/>
    <w:rsid w:val="00923AD6"/>
    <w:rsid w:val="00945529"/>
    <w:rsid w:val="00960C96"/>
    <w:rsid w:val="00963C4B"/>
    <w:rsid w:val="00966A02"/>
    <w:rsid w:val="00974374"/>
    <w:rsid w:val="00975FAF"/>
    <w:rsid w:val="0097763B"/>
    <w:rsid w:val="009949AE"/>
    <w:rsid w:val="009C74F6"/>
    <w:rsid w:val="00A02A1D"/>
    <w:rsid w:val="00A230EC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94F"/>
    <w:rsid w:val="00AC0FEB"/>
    <w:rsid w:val="00AC3A45"/>
    <w:rsid w:val="00AC6A67"/>
    <w:rsid w:val="00AC7169"/>
    <w:rsid w:val="00AD42F9"/>
    <w:rsid w:val="00AD734F"/>
    <w:rsid w:val="00AE3A09"/>
    <w:rsid w:val="00AF025D"/>
    <w:rsid w:val="00AF7478"/>
    <w:rsid w:val="00B0786A"/>
    <w:rsid w:val="00B179A6"/>
    <w:rsid w:val="00B268B9"/>
    <w:rsid w:val="00B3710A"/>
    <w:rsid w:val="00B5176A"/>
    <w:rsid w:val="00B51F7E"/>
    <w:rsid w:val="00B526D3"/>
    <w:rsid w:val="00B6112C"/>
    <w:rsid w:val="00B71884"/>
    <w:rsid w:val="00B7298A"/>
    <w:rsid w:val="00B72A14"/>
    <w:rsid w:val="00BA52D1"/>
    <w:rsid w:val="00BA5972"/>
    <w:rsid w:val="00BA6922"/>
    <w:rsid w:val="00BB69E8"/>
    <w:rsid w:val="00BC5B33"/>
    <w:rsid w:val="00BD0BFE"/>
    <w:rsid w:val="00BF4148"/>
    <w:rsid w:val="00C0711D"/>
    <w:rsid w:val="00C3328E"/>
    <w:rsid w:val="00C5025A"/>
    <w:rsid w:val="00C5140E"/>
    <w:rsid w:val="00C516AF"/>
    <w:rsid w:val="00C619EB"/>
    <w:rsid w:val="00C83848"/>
    <w:rsid w:val="00CA2B1F"/>
    <w:rsid w:val="00CD373B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745C6"/>
    <w:rsid w:val="00D82EE3"/>
    <w:rsid w:val="00D831AF"/>
    <w:rsid w:val="00D85E62"/>
    <w:rsid w:val="00D871C5"/>
    <w:rsid w:val="00D87611"/>
    <w:rsid w:val="00D93F47"/>
    <w:rsid w:val="00D941E8"/>
    <w:rsid w:val="00DB57BB"/>
    <w:rsid w:val="00DE1C2A"/>
    <w:rsid w:val="00DE4A1A"/>
    <w:rsid w:val="00DE5B5C"/>
    <w:rsid w:val="00E10549"/>
    <w:rsid w:val="00E23E8E"/>
    <w:rsid w:val="00E24CE3"/>
    <w:rsid w:val="00E55F5E"/>
    <w:rsid w:val="00E64A5B"/>
    <w:rsid w:val="00E67B15"/>
    <w:rsid w:val="00E72B81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64F6"/>
    <w:rsid w:val="00F24E07"/>
    <w:rsid w:val="00F431FB"/>
    <w:rsid w:val="00F60984"/>
    <w:rsid w:val="00F629F1"/>
    <w:rsid w:val="00F66BAC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D0C0A"/>
    <w:rsid w:val="00FD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46355"/>
  <w15:docId w15:val="{4CA92D7D-096B-4F19-895B-416102C4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2F4C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F4C4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64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 Windows</cp:lastModifiedBy>
  <cp:revision>22</cp:revision>
  <cp:lastPrinted>2019-12-25T11:07:00Z</cp:lastPrinted>
  <dcterms:created xsi:type="dcterms:W3CDTF">2019-12-19T05:00:00Z</dcterms:created>
  <dcterms:modified xsi:type="dcterms:W3CDTF">2019-12-25T11:10:00Z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40-08-64</vt:lpwstr>
  </property>
  <property fmtid="{D5CDD505-2E9C-101B-9397-08002B2CF9AE}" pid="7" name="Заголовок">
    <vt:lpwstr>О направлении информации по результатам проведения независимой оценки качества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Лежникова Елена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12503959</vt:lpwstr>
  </property>
  <property fmtid="{D5CDD505-2E9C-101B-9397-08002B2CF9AE}" pid="13" name="INSTALL_ID">
    <vt:lpwstr>34115</vt:lpwstr>
  </property>
</Properties>
</file>